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0"/>
      </w:tblGrid>
      <w:tr w:rsidR="004B6F97" w:rsidRPr="00AC0665" w14:paraId="664954CA" w14:textId="77777777" w:rsidTr="00C64D33">
        <w:trPr>
          <w:trHeight w:val="600"/>
        </w:trPr>
        <w:tc>
          <w:tcPr>
            <w:tcW w:w="10670" w:type="dxa"/>
            <w:shd w:val="pct20" w:color="auto" w:fill="FFFFFF"/>
            <w:vAlign w:val="center"/>
          </w:tcPr>
          <w:p w14:paraId="09719AB9" w14:textId="77777777" w:rsidR="004B6F97" w:rsidRPr="00AC0665" w:rsidRDefault="004B6F97" w:rsidP="004B6F97">
            <w:pPr>
              <w:pStyle w:val="berschrift1"/>
              <w:jc w:val="center"/>
              <w:rPr>
                <w:rFonts w:ascii="Trebuchet MS" w:hAnsi="Trebuchet MS"/>
                <w:sz w:val="34"/>
                <w:szCs w:val="34"/>
              </w:rPr>
            </w:pPr>
            <w:r w:rsidRPr="00AC0665">
              <w:rPr>
                <w:rFonts w:ascii="Trebuchet MS" w:hAnsi="Trebuchet MS"/>
                <w:sz w:val="34"/>
                <w:szCs w:val="34"/>
              </w:rPr>
              <w:t>ANMELDEDATENBLATT</w:t>
            </w:r>
          </w:p>
        </w:tc>
      </w:tr>
    </w:tbl>
    <w:p w14:paraId="2646C252" w14:textId="77777777" w:rsidR="00797772" w:rsidRPr="00AC0665" w:rsidRDefault="00797772" w:rsidP="004B6F97">
      <w:pPr>
        <w:rPr>
          <w:rFonts w:ascii="Calibri" w:hAnsi="Calibri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4065"/>
        <w:gridCol w:w="1806"/>
        <w:gridCol w:w="56"/>
        <w:gridCol w:w="1377"/>
        <w:gridCol w:w="1433"/>
      </w:tblGrid>
      <w:tr w:rsidR="00C64D33" w:rsidRPr="0039790E" w14:paraId="32787241" w14:textId="77777777" w:rsidTr="005D17F1">
        <w:trPr>
          <w:trHeight w:val="397"/>
        </w:trPr>
        <w:tc>
          <w:tcPr>
            <w:tcW w:w="10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/>
            <w:vAlign w:val="center"/>
          </w:tcPr>
          <w:p w14:paraId="03997DB6" w14:textId="77777777" w:rsidR="00C64D33" w:rsidRPr="0039790E" w:rsidRDefault="00C64D33" w:rsidP="00C64D33">
            <w:pPr>
              <w:rPr>
                <w:rFonts w:ascii="Calibri" w:hAnsi="Calibri"/>
                <w:b/>
                <w:sz w:val="26"/>
                <w:szCs w:val="26"/>
              </w:rPr>
            </w:pPr>
            <w:r w:rsidRPr="0039790E">
              <w:rPr>
                <w:rFonts w:ascii="Calibri" w:hAnsi="Calibri"/>
                <w:b/>
                <w:sz w:val="26"/>
                <w:szCs w:val="26"/>
              </w:rPr>
              <w:t>Daten des Schülers</w:t>
            </w:r>
          </w:p>
        </w:tc>
      </w:tr>
      <w:tr w:rsidR="005D17F1" w:rsidRPr="0039790E" w14:paraId="36037B2C" w14:textId="77777777" w:rsidTr="00EA444F">
        <w:trPr>
          <w:trHeight w:val="397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3F7DC" w14:textId="77777777" w:rsidR="005D17F1" w:rsidRPr="0039790E" w:rsidRDefault="00D532AD" w:rsidP="008B2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Vorname(n)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493482922"/>
            <w:placeholder>
              <w:docPart w:val="83AFDDAB81244D8AB8A97849E05701F3"/>
            </w:placeholder>
            <w:showingPlcHdr/>
          </w:sdtPr>
          <w:sdtEndPr/>
          <w:sdtContent>
            <w:tc>
              <w:tcPr>
                <w:tcW w:w="5871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608A15D" w14:textId="77777777" w:rsidR="005D17F1" w:rsidRPr="00870326" w:rsidRDefault="00870326" w:rsidP="00870326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14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362F2" w14:textId="77777777" w:rsidR="005D17F1" w:rsidRPr="0039790E" w:rsidRDefault="00FD3507" w:rsidP="008B278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275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326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5D17F1" w:rsidRPr="0039790E">
              <w:rPr>
                <w:rFonts w:ascii="Calibri" w:hAnsi="Calibri"/>
                <w:sz w:val="22"/>
                <w:szCs w:val="22"/>
              </w:rPr>
              <w:t xml:space="preserve"> männlich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97C8EA" w14:textId="77777777" w:rsidR="005D17F1" w:rsidRPr="0039790E" w:rsidRDefault="00FD3507" w:rsidP="008B278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692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326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5D17F1" w:rsidRPr="0039790E">
              <w:rPr>
                <w:rFonts w:ascii="Calibri" w:hAnsi="Calibri"/>
                <w:sz w:val="22"/>
                <w:szCs w:val="22"/>
              </w:rPr>
              <w:t xml:space="preserve"> weiblich</w:t>
            </w:r>
          </w:p>
        </w:tc>
      </w:tr>
      <w:tr w:rsidR="005D17F1" w:rsidRPr="0039790E" w14:paraId="51A0A1C3" w14:textId="77777777" w:rsidTr="005D17F1">
        <w:trPr>
          <w:trHeight w:val="397"/>
        </w:trPr>
        <w:tc>
          <w:tcPr>
            <w:tcW w:w="1926" w:type="dxa"/>
            <w:shd w:val="clear" w:color="auto" w:fill="auto"/>
            <w:vAlign w:val="center"/>
          </w:tcPr>
          <w:p w14:paraId="3E99095F" w14:textId="77777777" w:rsidR="005D17F1" w:rsidRPr="0039790E" w:rsidRDefault="00D532AD" w:rsidP="008B2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Nachname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832579762"/>
            <w:placeholder>
              <w:docPart w:val="2B0C61245D6947E58DDA217B668A986F"/>
            </w:placeholder>
            <w:showingPlcHdr/>
          </w:sdtPr>
          <w:sdtEndPr/>
          <w:sdtContent>
            <w:tc>
              <w:tcPr>
                <w:tcW w:w="8737" w:type="dxa"/>
                <w:gridSpan w:val="5"/>
                <w:shd w:val="clear" w:color="auto" w:fill="auto"/>
                <w:vAlign w:val="center"/>
              </w:tcPr>
              <w:p w14:paraId="100958CE" w14:textId="77777777" w:rsidR="005D17F1" w:rsidRPr="00870326" w:rsidRDefault="00870326" w:rsidP="00870326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B2788" w:rsidRPr="0039790E" w14:paraId="2BF68EC9" w14:textId="77777777" w:rsidTr="00EA444F">
        <w:trPr>
          <w:trHeight w:val="397"/>
        </w:trPr>
        <w:tc>
          <w:tcPr>
            <w:tcW w:w="1926" w:type="dxa"/>
            <w:shd w:val="clear" w:color="auto" w:fill="auto"/>
            <w:vAlign w:val="center"/>
          </w:tcPr>
          <w:p w14:paraId="1A6AA842" w14:textId="77777777" w:rsidR="008B2788" w:rsidRPr="0039790E" w:rsidRDefault="00D532AD" w:rsidP="008B2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Geburtsort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567349518"/>
            <w:placeholder>
              <w:docPart w:val="59E655D98D9046F49535E2BED3147BFC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4065" w:type="dxa"/>
                <w:shd w:val="clear" w:color="auto" w:fill="auto"/>
                <w:vAlign w:val="center"/>
              </w:tcPr>
              <w:p w14:paraId="08C5AD78" w14:textId="77777777" w:rsidR="008B2788" w:rsidRPr="0039790E" w:rsidRDefault="00870326" w:rsidP="008B278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1862" w:type="dxa"/>
            <w:gridSpan w:val="2"/>
            <w:shd w:val="clear" w:color="auto" w:fill="auto"/>
            <w:vAlign w:val="center"/>
          </w:tcPr>
          <w:p w14:paraId="229C7EA1" w14:textId="77777777" w:rsidR="008B2788" w:rsidRPr="0039790E" w:rsidRDefault="00D532AD" w:rsidP="005D17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Staatsbürg.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040018588"/>
            <w:placeholder>
              <w:docPart w:val="38F8E6256A3F4FBDAD2FA1DC213A89B4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2810" w:type="dxa"/>
                <w:gridSpan w:val="2"/>
                <w:shd w:val="clear" w:color="auto" w:fill="auto"/>
                <w:vAlign w:val="center"/>
              </w:tcPr>
              <w:p w14:paraId="68B2BC81" w14:textId="77777777" w:rsidR="008B2788" w:rsidRPr="0039790E" w:rsidRDefault="00870326" w:rsidP="008B278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8B2788" w:rsidRPr="0039790E" w14:paraId="780DC891" w14:textId="77777777" w:rsidTr="00EA444F">
        <w:trPr>
          <w:trHeight w:val="397"/>
        </w:trPr>
        <w:tc>
          <w:tcPr>
            <w:tcW w:w="1926" w:type="dxa"/>
            <w:shd w:val="clear" w:color="auto" w:fill="auto"/>
            <w:vAlign w:val="center"/>
          </w:tcPr>
          <w:p w14:paraId="2CD07A68" w14:textId="77777777" w:rsidR="008B2788" w:rsidRPr="0039790E" w:rsidRDefault="00D532AD" w:rsidP="008B2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Geb. Datum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2084947153"/>
            <w:placeholder>
              <w:docPart w:val="28366711E5544240850546C3954933A9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4065" w:type="dxa"/>
                <w:shd w:val="clear" w:color="auto" w:fill="auto"/>
                <w:vAlign w:val="center"/>
              </w:tcPr>
              <w:p w14:paraId="54F4A2E6" w14:textId="77777777" w:rsidR="008B2788" w:rsidRPr="0039790E" w:rsidRDefault="00870326" w:rsidP="008B278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1862" w:type="dxa"/>
            <w:gridSpan w:val="2"/>
            <w:shd w:val="clear" w:color="auto" w:fill="auto"/>
            <w:vAlign w:val="center"/>
          </w:tcPr>
          <w:p w14:paraId="481A3775" w14:textId="77777777" w:rsidR="008B2788" w:rsidRPr="0039790E" w:rsidRDefault="00D532AD" w:rsidP="005D17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SV-Nummer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78192162"/>
            <w:placeholder>
              <w:docPart w:val="C8F3E05D695847B8AC5CAC2FEE52E466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2810" w:type="dxa"/>
                <w:gridSpan w:val="2"/>
                <w:shd w:val="clear" w:color="auto" w:fill="auto"/>
                <w:vAlign w:val="center"/>
              </w:tcPr>
              <w:p w14:paraId="30CE5E8B" w14:textId="77777777" w:rsidR="008B2788" w:rsidRPr="0039790E" w:rsidRDefault="00870326" w:rsidP="008B278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D532AD" w:rsidRPr="0039790E" w14:paraId="6F21F883" w14:textId="77777777" w:rsidTr="00EA444F">
        <w:trPr>
          <w:trHeight w:val="397"/>
        </w:trPr>
        <w:tc>
          <w:tcPr>
            <w:tcW w:w="1926" w:type="dxa"/>
            <w:shd w:val="clear" w:color="auto" w:fill="auto"/>
            <w:vAlign w:val="center"/>
          </w:tcPr>
          <w:p w14:paraId="43D46D38" w14:textId="77777777" w:rsidR="00D532AD" w:rsidRDefault="00EA444F" w:rsidP="008B27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E-Mail Adresse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341193398"/>
            <w:placeholder>
              <w:docPart w:val="7F7D8627DE884C4E8CB41A87C05235B9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4065" w:type="dxa"/>
                <w:shd w:val="clear" w:color="auto" w:fill="auto"/>
                <w:vAlign w:val="center"/>
              </w:tcPr>
              <w:p w14:paraId="476ED1A3" w14:textId="77777777" w:rsidR="00D532AD" w:rsidRPr="0039790E" w:rsidRDefault="00870326" w:rsidP="008B278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  <w:tc>
          <w:tcPr>
            <w:tcW w:w="1862" w:type="dxa"/>
            <w:gridSpan w:val="2"/>
            <w:shd w:val="clear" w:color="auto" w:fill="auto"/>
            <w:vAlign w:val="center"/>
          </w:tcPr>
          <w:p w14:paraId="016D4152" w14:textId="77777777" w:rsidR="00D532AD" w:rsidRDefault="00D532AD" w:rsidP="005D17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Telefonnr.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70552561"/>
            <w:placeholder>
              <w:docPart w:val="8B2370A078484737A2EB7C96E26396E1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2810" w:type="dxa"/>
                <w:gridSpan w:val="2"/>
                <w:shd w:val="clear" w:color="auto" w:fill="auto"/>
                <w:vAlign w:val="center"/>
              </w:tcPr>
              <w:p w14:paraId="576F97DE" w14:textId="77777777" w:rsidR="00D532AD" w:rsidRPr="0039790E" w:rsidRDefault="00870326" w:rsidP="008B278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367A30" w:rsidRPr="0039790E" w14:paraId="5285ABCE" w14:textId="77777777" w:rsidTr="00EA444F">
        <w:trPr>
          <w:trHeight w:val="397"/>
        </w:trPr>
        <w:tc>
          <w:tcPr>
            <w:tcW w:w="1926" w:type="dxa"/>
            <w:shd w:val="clear" w:color="auto" w:fill="auto"/>
            <w:vAlign w:val="center"/>
          </w:tcPr>
          <w:p w14:paraId="0547AF3B" w14:textId="77777777" w:rsidR="00367A30" w:rsidRPr="0039790E" w:rsidRDefault="00367A30" w:rsidP="008B2788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Religion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alias w:val="Religionsbekenntnis"/>
            <w:tag w:val="Religionsbekenntnis"/>
            <w:id w:val="1193571905"/>
            <w:lock w:val="sdtLocked"/>
            <w:placeholder>
              <w:docPart w:val="4810C83244F54941AEBF7691C37A491F"/>
            </w:placeholder>
            <w:showingPlcHdr/>
            <w:comboBox>
              <w:listItem w:displayText="Alevitische Glaubensgemeinschaft in Österreich" w:value="Alevitische Glaubensgemeinschaft in Österreich"/>
              <w:listItem w:displayText="Alt-Alevitische Glaubensgemeinschaft in Österreich" w:value="Alt-Alevitische Glaubensgemeinschaft in Österreich"/>
              <w:listItem w:displayText="altkatholisch" w:value="altkatholisch"/>
              <w:listItem w:displayText="armenisch-apostolisch" w:value="armenisch-apostolisch"/>
              <w:listItem w:displayText="armenisch-katholisch" w:value="armenisch-katholisch"/>
              <w:listItem w:displayText="äthiopisch-katholisch" w:value="äthiopisch-katholisch"/>
              <w:listItem w:displayText="Baha´i Religionsgemeinschaft Ö." w:value="Baha´i Religionsgemeinschaft Ö."/>
              <w:listItem w:displayText="buddhistisch" w:value="buddhistisch"/>
              <w:listItem w:displayText="bulgarisch-katholisch" w:value="bulgarisch-katholisch"/>
              <w:listItem w:displayText="byzantinisch-katholisch" w:value="byzantinisch-katholisch"/>
              <w:listItem w:displayText="chaldäisch-katholisch" w:value="chaldäisch-katholisch"/>
              <w:listItem w:displayText="Die Christengemeinschaft - Bewegung für religiöse Erneuerung - in Österreich" w:value="Die Christengemeinschaft - Bewegung für religiöse Erneuerung - in Österreich"/>
              <w:listItem w:displayText="evangelisch A.B." w:value="evangelisch A.B."/>
              <w:listItem w:displayText="evangelisch H.B." w:value="evangelisch H.B."/>
              <w:listItem w:displayText="evangelisch-methodistisch" w:value="evangelisch-methodistisch"/>
              <w:listItem w:displayText="Freikirchen in Österreich" w:value="Freikirchen in Österreich"/>
              <w:listItem w:displayText="griechisch-katholisch" w:value="griechisch-katholisch"/>
              <w:listItem w:displayText="Hinduistische Religionsgesellschaft in Österreich" w:value="Hinduistische Religionsgesellschaft in Österreich"/>
              <w:listItem w:displayText="Islamische Glaubensgemeinschaft in Österreich" w:value="Islamische Glaubensgemeinschaft in Österreich"/>
              <w:listItem w:displayText="Islamische-Schiitische Glaubensgemeinschaft in Österreich" w:value="Islamische-Schiitische Glaubensgemeinschaft in Österreich"/>
              <w:listItem w:displayText="Israelitische Religionsgesellschaft" w:value="Israelitische Religionsgesellschaft"/>
              <w:listItem w:displayText="Jehovas Zeugen" w:value="Jehovas Zeugen"/>
              <w:listItem w:displayText="Kirche der Siebenten-Tags-Adventisten" w:value="Kirche der Siebenten-Tags-Adventisten"/>
              <w:listItem w:displayText="Kirche Jesu Christi der Heiligen der Letzten Tage" w:value="Kirche Jesu Christi der Heiligen der Letzten Tage"/>
              <w:listItem w:displayText="Koptisch Orthodoxe Kirche in Ö." w:value="Koptisch Orthodoxe Kirche in Ö."/>
              <w:listItem w:displayText="koptisch-katholisch" w:value="koptisch-katholisch"/>
              <w:listItem w:displayText="maronitisch-katholisch" w:value="maronitisch-katholisch"/>
              <w:listItem w:displayText="melkitisch-katholisch" w:value="melkitisch-katholisch"/>
              <w:listItem w:displayText="neuapostolisch" w:value="neuapostolisch"/>
              <w:listItem w:displayText="ohne Bekenntnis" w:value="ohne Bekenntnis"/>
              <w:listItem w:displayText="orthodoxe Kirche in Österreich" w:value="orthodoxe Kirche in Österreich"/>
              <w:listItem w:displayText="Pfingstkirche Gemeinde Gottes in Österreich" w:value="Pfingstkirche Gemeinde Gottes in Österreich"/>
              <w:listItem w:displayText="römisch-katholisch" w:value="römisch-katholisch"/>
              <w:listItem w:displayText="rumänisch-katholisch" w:value="rumänisch-katholisch"/>
              <w:listItem w:displayText="ruthenisch-katholisch" w:value="ruthenisch-katholisch"/>
              <w:listItem w:displayText="Sikh Glaubensgemeinschaft in Österreich" w:value="Sikh Glaubensgemeinschaft in Österreich"/>
              <w:listItem w:displayText="slowakisch-katholisch" w:value="slowakisch-katholisch"/>
              <w:listItem w:displayText="syrisch-katholisch" w:value="syrisch-katholisch"/>
              <w:listItem w:displayText="syro-malabar-katholisch" w:value="syro-malabar-katholisch"/>
              <w:listItem w:displayText="syro-malankar-katholisch" w:value="syro-malankar-katholisch"/>
              <w:listItem w:displayText="ukrainisch-katholisch" w:value="ukrainisch-katholisch"/>
              <w:listItem w:displayText="ungarisch-katholisch" w:value="ungarisch-katholisch"/>
              <w:listItem w:displayText="Vereinigte Pfingstkirche Österreichs" w:value="Vereinigte Pfingstkirche Österreichs"/>
              <w:listItem w:displayText="Vereinigungskirche in Österreich" w:value="Vereinigungskirche in Österreich"/>
            </w:comboBox>
          </w:sdtPr>
          <w:sdtEndPr/>
          <w:sdtContent>
            <w:tc>
              <w:tcPr>
                <w:tcW w:w="4065" w:type="dxa"/>
                <w:shd w:val="clear" w:color="auto" w:fill="auto"/>
                <w:vAlign w:val="center"/>
              </w:tcPr>
              <w:p w14:paraId="2A1A24CE" w14:textId="77777777" w:rsidR="00367A30" w:rsidRPr="0039790E" w:rsidRDefault="00D532AD" w:rsidP="00D532A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34484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862" w:type="dxa"/>
            <w:gridSpan w:val="2"/>
            <w:shd w:val="clear" w:color="auto" w:fill="auto"/>
            <w:vAlign w:val="center"/>
          </w:tcPr>
          <w:p w14:paraId="4802B96B" w14:textId="77777777" w:rsidR="00367A30" w:rsidRPr="0039790E" w:rsidRDefault="00EA444F" w:rsidP="005D17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Erstsprache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829093499"/>
            <w:placeholder>
              <w:docPart w:val="95FC956E0B72478F8C1D8BC6B069F3AC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2810" w:type="dxa"/>
                <w:gridSpan w:val="2"/>
                <w:shd w:val="clear" w:color="auto" w:fill="auto"/>
                <w:vAlign w:val="center"/>
              </w:tcPr>
              <w:p w14:paraId="2B901BC2" w14:textId="77777777" w:rsidR="00367A30" w:rsidRPr="0039790E" w:rsidRDefault="00870326" w:rsidP="00D532A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367A30" w:rsidRPr="0039790E" w14:paraId="722F525B" w14:textId="77777777" w:rsidTr="005D17F1">
        <w:trPr>
          <w:trHeight w:val="397"/>
        </w:trPr>
        <w:tc>
          <w:tcPr>
            <w:tcW w:w="1926" w:type="dxa"/>
            <w:shd w:val="clear" w:color="auto" w:fill="auto"/>
            <w:vAlign w:val="center"/>
          </w:tcPr>
          <w:p w14:paraId="6D1CDEDE" w14:textId="77777777" w:rsidR="00367A30" w:rsidRPr="0039790E" w:rsidRDefault="00367A30" w:rsidP="008B2788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Straße/Nr.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622333626"/>
            <w:placeholder>
              <w:docPart w:val="2B42AE7315B744549F174131A4DE5E84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737" w:type="dxa"/>
                <w:gridSpan w:val="5"/>
                <w:shd w:val="clear" w:color="auto" w:fill="auto"/>
                <w:vAlign w:val="center"/>
              </w:tcPr>
              <w:p w14:paraId="079ECD1C" w14:textId="77777777" w:rsidR="00367A30" w:rsidRPr="0039790E" w:rsidRDefault="00870326" w:rsidP="008B278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EA444F" w:rsidRPr="0039790E" w14:paraId="41002355" w14:textId="77777777" w:rsidTr="00687665">
        <w:trPr>
          <w:trHeight w:val="397"/>
        </w:trPr>
        <w:tc>
          <w:tcPr>
            <w:tcW w:w="1926" w:type="dxa"/>
            <w:shd w:val="clear" w:color="auto" w:fill="auto"/>
            <w:vAlign w:val="center"/>
          </w:tcPr>
          <w:p w14:paraId="1C776D30" w14:textId="77777777" w:rsidR="00EA444F" w:rsidRPr="0039790E" w:rsidRDefault="00EA444F" w:rsidP="008B2788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PLZ/Ort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771086324"/>
            <w:placeholder>
              <w:docPart w:val="A29BE7DB1D434B678C4EDE6B8CA80B20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737" w:type="dxa"/>
                <w:gridSpan w:val="5"/>
                <w:shd w:val="clear" w:color="auto" w:fill="auto"/>
                <w:vAlign w:val="center"/>
              </w:tcPr>
              <w:p w14:paraId="2CA4954B" w14:textId="77777777" w:rsidR="00EA444F" w:rsidRPr="0039790E" w:rsidRDefault="00870326" w:rsidP="008B278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14:paraId="3D58397D" w14:textId="77777777" w:rsidR="008B2788" w:rsidRPr="00AC0665" w:rsidRDefault="008B2788" w:rsidP="00367A30">
      <w:pPr>
        <w:ind w:left="-98"/>
        <w:rPr>
          <w:rFonts w:ascii="Calibri" w:hAnsi="Calibri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03"/>
      </w:tblGrid>
      <w:tr w:rsidR="00C64D33" w:rsidRPr="0039790E" w14:paraId="778EBBDC" w14:textId="77777777" w:rsidTr="0039790E">
        <w:trPr>
          <w:trHeight w:val="397"/>
        </w:trPr>
        <w:tc>
          <w:tcPr>
            <w:tcW w:w="10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/>
            <w:vAlign w:val="center"/>
          </w:tcPr>
          <w:p w14:paraId="7CA2406E" w14:textId="77777777" w:rsidR="00C64D33" w:rsidRPr="0039790E" w:rsidRDefault="00C64D33" w:rsidP="00C64D33">
            <w:pPr>
              <w:rPr>
                <w:rFonts w:ascii="Calibri" w:hAnsi="Calibri"/>
                <w:b/>
                <w:sz w:val="26"/>
                <w:szCs w:val="26"/>
              </w:rPr>
            </w:pPr>
            <w:r w:rsidRPr="0039790E">
              <w:rPr>
                <w:rFonts w:ascii="Calibri" w:hAnsi="Calibri"/>
                <w:b/>
                <w:sz w:val="26"/>
                <w:szCs w:val="26"/>
              </w:rPr>
              <w:t>Daten der/des Erziehungsberechtigten</w:t>
            </w:r>
          </w:p>
        </w:tc>
      </w:tr>
      <w:tr w:rsidR="00367A30" w:rsidRPr="0039790E" w14:paraId="1EADC160" w14:textId="77777777" w:rsidTr="0039790E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39C9E986" w14:textId="77777777" w:rsidR="00367A30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Vor- und Nachname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249824223"/>
            <w:placeholder>
              <w:docPart w:val="C177A5B64EFF417D89F47F1DB37A0000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003" w:type="dxa"/>
                <w:shd w:val="clear" w:color="auto" w:fill="auto"/>
                <w:vAlign w:val="center"/>
              </w:tcPr>
              <w:p w14:paraId="1210843D" w14:textId="77777777" w:rsidR="00367A30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C64D33" w:rsidRPr="0039790E" w14:paraId="6E2BA201" w14:textId="77777777" w:rsidTr="0039790E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AE02F9C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Straße/Nr.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2126219250"/>
            <w:placeholder>
              <w:docPart w:val="DDA4B6CD70BD4A65AA19906FDD1924ED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003" w:type="dxa"/>
                <w:shd w:val="clear" w:color="auto" w:fill="auto"/>
                <w:vAlign w:val="center"/>
              </w:tcPr>
              <w:p w14:paraId="558F1BD5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C64D33" w:rsidRPr="0039790E" w14:paraId="31DA45BF" w14:textId="77777777" w:rsidTr="0039790E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AF2E239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PLZ/Ort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316022505"/>
            <w:placeholder>
              <w:docPart w:val="31C40CB298C945BCAAC197D3DF09CAF5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003" w:type="dxa"/>
                <w:shd w:val="clear" w:color="auto" w:fill="auto"/>
                <w:vAlign w:val="center"/>
              </w:tcPr>
              <w:p w14:paraId="72DD60DF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C64D33" w:rsidRPr="0039790E" w14:paraId="5852A0A7" w14:textId="77777777" w:rsidTr="0039790E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1DB2783F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Telefonnr.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309375095"/>
            <w:placeholder>
              <w:docPart w:val="726E56CDB2F84272B7C97A7E242451E5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003" w:type="dxa"/>
                <w:shd w:val="clear" w:color="auto" w:fill="auto"/>
                <w:vAlign w:val="center"/>
              </w:tcPr>
              <w:p w14:paraId="62BBC3C7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14:paraId="74EA0E11" w14:textId="77777777" w:rsidR="00367A30" w:rsidRPr="00AC0665" w:rsidRDefault="00367A30" w:rsidP="00367A30">
      <w:pPr>
        <w:ind w:left="-98"/>
        <w:rPr>
          <w:rFonts w:ascii="Calibri" w:hAnsi="Calibri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07"/>
        <w:gridCol w:w="702"/>
        <w:gridCol w:w="1405"/>
        <w:gridCol w:w="1172"/>
        <w:gridCol w:w="935"/>
        <w:gridCol w:w="2107"/>
      </w:tblGrid>
      <w:tr w:rsidR="00C64D33" w:rsidRPr="0039790E" w14:paraId="46B5CB3B" w14:textId="77777777" w:rsidTr="0039790E">
        <w:trPr>
          <w:trHeight w:val="397"/>
        </w:trPr>
        <w:tc>
          <w:tcPr>
            <w:tcW w:w="106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6C0A"/>
            <w:vAlign w:val="center"/>
          </w:tcPr>
          <w:p w14:paraId="522A957D" w14:textId="77777777" w:rsidR="00C64D33" w:rsidRPr="0039790E" w:rsidRDefault="00C64D33" w:rsidP="00C64D33">
            <w:pPr>
              <w:rPr>
                <w:rFonts w:ascii="Calibri" w:hAnsi="Calibri"/>
                <w:b/>
                <w:sz w:val="26"/>
                <w:szCs w:val="26"/>
              </w:rPr>
            </w:pPr>
            <w:r w:rsidRPr="0039790E">
              <w:rPr>
                <w:rFonts w:ascii="Calibri" w:hAnsi="Calibri"/>
                <w:b/>
                <w:sz w:val="26"/>
                <w:szCs w:val="26"/>
              </w:rPr>
              <w:t>Daten des Lehrverhältnisses</w:t>
            </w:r>
          </w:p>
        </w:tc>
      </w:tr>
      <w:tr w:rsidR="00880DC1" w:rsidRPr="0039790E" w14:paraId="05980E22" w14:textId="77777777" w:rsidTr="009F34EF">
        <w:trPr>
          <w:trHeight w:val="40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474262B6" w14:textId="77777777" w:rsidR="00880DC1" w:rsidRPr="0039790E" w:rsidRDefault="00880DC1" w:rsidP="009F34EF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Lehrberuf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8D1B682" w14:textId="77777777" w:rsidR="00880DC1" w:rsidRPr="0039790E" w:rsidRDefault="00FD3507" w:rsidP="009F34EF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176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326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880DC1" w:rsidRPr="0039790E">
              <w:rPr>
                <w:rFonts w:ascii="Calibri" w:hAnsi="Calibri"/>
                <w:sz w:val="22"/>
                <w:szCs w:val="22"/>
              </w:rPr>
              <w:t xml:space="preserve"> Buchhandel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14:paraId="005383A1" w14:textId="77777777" w:rsidR="00880DC1" w:rsidRPr="0039790E" w:rsidRDefault="00FD3507" w:rsidP="009F34EF">
            <w:pPr>
              <w:rPr>
                <w:rFonts w:ascii="Calibri" w:hAnsi="Calibri"/>
                <w:color w:val="A6A6A6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796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326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880DC1" w:rsidRPr="0039790E">
              <w:rPr>
                <w:rFonts w:ascii="Calibri" w:hAnsi="Calibri"/>
                <w:sz w:val="22"/>
                <w:szCs w:val="22"/>
              </w:rPr>
              <w:t xml:space="preserve"> Einzelhandel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14:paraId="1EED6845" w14:textId="77777777" w:rsidR="00880DC1" w:rsidRPr="0039790E" w:rsidRDefault="00FD3507" w:rsidP="009F34EF">
            <w:pPr>
              <w:rPr>
                <w:rFonts w:ascii="Calibri" w:hAnsi="Calibri"/>
                <w:color w:val="A6A6A6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519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326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880DC1" w:rsidRPr="0039790E">
              <w:rPr>
                <w:rFonts w:ascii="Calibri" w:hAnsi="Calibri"/>
                <w:sz w:val="22"/>
                <w:szCs w:val="22"/>
              </w:rPr>
              <w:t xml:space="preserve"> Großhandel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4C5DC10" w14:textId="77777777" w:rsidR="00880DC1" w:rsidRPr="0039790E" w:rsidRDefault="00FD3507" w:rsidP="009F34EF">
            <w:pPr>
              <w:rPr>
                <w:rFonts w:ascii="Calibri" w:hAnsi="Calibri"/>
                <w:color w:val="A6A6A6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381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326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880DC1" w:rsidRPr="003979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0DC1">
              <w:rPr>
                <w:rFonts w:ascii="Calibri" w:hAnsi="Calibri"/>
                <w:sz w:val="22"/>
                <w:szCs w:val="22"/>
              </w:rPr>
              <w:t>Medizinprodukte</w:t>
            </w:r>
          </w:p>
        </w:tc>
      </w:tr>
      <w:tr w:rsidR="00880DC1" w:rsidRPr="0039790E" w14:paraId="706A0978" w14:textId="77777777" w:rsidTr="00DF136B">
        <w:trPr>
          <w:trHeight w:val="403"/>
        </w:trPr>
        <w:tc>
          <w:tcPr>
            <w:tcW w:w="2235" w:type="dxa"/>
            <w:vMerge/>
            <w:shd w:val="clear" w:color="auto" w:fill="auto"/>
            <w:vAlign w:val="center"/>
          </w:tcPr>
          <w:p w14:paraId="3562EA4C" w14:textId="77777777" w:rsidR="00880DC1" w:rsidRPr="009F34EF" w:rsidRDefault="00880DC1" w:rsidP="009F34EF">
            <w:pPr>
              <w:rPr>
                <w:rFonts w:ascii="Calibri" w:hAnsi="Calibri"/>
              </w:rPr>
            </w:pP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2EC32513" w14:textId="77777777" w:rsidR="00880DC1" w:rsidRPr="0039790E" w:rsidRDefault="00FD3507" w:rsidP="00880DC1">
            <w:pPr>
              <w:rPr>
                <w:rFonts w:ascii="Calibri" w:hAnsi="Calibri"/>
                <w:color w:val="A6A6A6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21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326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880DC1" w:rsidRPr="003979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0DC1">
              <w:rPr>
                <w:rFonts w:ascii="Calibri" w:hAnsi="Calibri"/>
                <w:sz w:val="22"/>
                <w:szCs w:val="22"/>
              </w:rPr>
              <w:t>Medizinproduktehandel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F721DFA" w14:textId="77777777" w:rsidR="00880DC1" w:rsidRPr="0039790E" w:rsidRDefault="00FD3507" w:rsidP="00880DC1">
            <w:pPr>
              <w:rPr>
                <w:rFonts w:ascii="Calibri" w:hAnsi="Calibri"/>
                <w:color w:val="A6A6A6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07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326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880DC1" w:rsidRPr="003979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0DC1">
              <w:rPr>
                <w:rFonts w:ascii="Calibri" w:hAnsi="Calibri"/>
                <w:sz w:val="22"/>
                <w:szCs w:val="22"/>
              </w:rPr>
              <w:t>Duale Akademie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14:paraId="27F4ABA8" w14:textId="77777777" w:rsidR="00880DC1" w:rsidRPr="0039790E" w:rsidRDefault="00FD3507" w:rsidP="00880DC1">
            <w:pPr>
              <w:rPr>
                <w:rFonts w:ascii="Calibri" w:hAnsi="Calibri"/>
                <w:color w:val="A6A6A6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479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326">
                  <w:rPr>
                    <w:rFonts w:ascii="MS Gothic" w:eastAsia="MS Gothic" w:hAnsi="Calibri" w:hint="eastAsia"/>
                    <w:sz w:val="22"/>
                    <w:szCs w:val="22"/>
                  </w:rPr>
                  <w:t>☐</w:t>
                </w:r>
              </w:sdtContent>
            </w:sdt>
            <w:r w:rsidR="00880DC1" w:rsidRPr="0039790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0DC1">
              <w:rPr>
                <w:rFonts w:ascii="Calibri" w:hAnsi="Calibri"/>
                <w:sz w:val="22"/>
                <w:szCs w:val="22"/>
              </w:rPr>
              <w:t>Waffen- u. Munitionshandel</w:t>
            </w:r>
          </w:p>
        </w:tc>
      </w:tr>
      <w:tr w:rsidR="009F34EF" w:rsidRPr="0039790E" w14:paraId="3EAB53FA" w14:textId="77777777" w:rsidTr="009F34EF">
        <w:trPr>
          <w:trHeight w:val="403"/>
        </w:trPr>
        <w:tc>
          <w:tcPr>
            <w:tcW w:w="2235" w:type="dxa"/>
            <w:shd w:val="clear" w:color="auto" w:fill="auto"/>
            <w:vAlign w:val="center"/>
          </w:tcPr>
          <w:p w14:paraId="2EFA3EB3" w14:textId="77777777" w:rsidR="009F34EF" w:rsidRPr="009F34EF" w:rsidRDefault="009F34EF" w:rsidP="009F34EF">
            <w:pPr>
              <w:rPr>
                <w:rFonts w:ascii="Calibri" w:hAnsi="Calibri"/>
              </w:rPr>
            </w:pPr>
            <w:r w:rsidRPr="009F34EF">
              <w:rPr>
                <w:rFonts w:ascii="Calibri" w:hAnsi="Calibri"/>
              </w:rPr>
              <w:t>Branchenschwerpunkt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345755020"/>
            <w:placeholder>
              <w:docPart w:val="6AC604F0F0FC4A03A44FC937B04DC891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428" w:type="dxa"/>
                <w:gridSpan w:val="6"/>
                <w:shd w:val="clear" w:color="auto" w:fill="auto"/>
                <w:vAlign w:val="center"/>
              </w:tcPr>
              <w:p w14:paraId="5144277A" w14:textId="77777777" w:rsidR="009F34EF" w:rsidRPr="0039790E" w:rsidRDefault="00870326" w:rsidP="009F34EF">
                <w:pPr>
                  <w:rPr>
                    <w:rFonts w:ascii="Calibri" w:hAnsi="Calibri"/>
                    <w:color w:val="A6A6A6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9F34EF" w:rsidRPr="0039790E" w14:paraId="13EA0B1E" w14:textId="77777777" w:rsidTr="009F34EF">
        <w:trPr>
          <w:trHeight w:val="221"/>
        </w:trPr>
        <w:tc>
          <w:tcPr>
            <w:tcW w:w="1066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C183CC" w14:textId="77777777" w:rsidR="009F34EF" w:rsidRPr="0039790E" w:rsidRDefault="009F34EF" w:rsidP="003979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64D33" w:rsidRPr="0039790E" w14:paraId="45D44873" w14:textId="77777777" w:rsidTr="009F34EF">
        <w:trPr>
          <w:trHeight w:val="403"/>
        </w:trPr>
        <w:tc>
          <w:tcPr>
            <w:tcW w:w="2235" w:type="dxa"/>
            <w:shd w:val="clear" w:color="auto" w:fill="auto"/>
            <w:vAlign w:val="center"/>
          </w:tcPr>
          <w:p w14:paraId="14B947DB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Lehrbetrieb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169787982"/>
            <w:placeholder>
              <w:docPart w:val="3DA3FB1454C94AD58C10180A6413D6E9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428" w:type="dxa"/>
                <w:gridSpan w:val="6"/>
                <w:shd w:val="clear" w:color="auto" w:fill="auto"/>
                <w:vAlign w:val="center"/>
              </w:tcPr>
              <w:p w14:paraId="23065AC0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C64D33" w:rsidRPr="0039790E" w14:paraId="542792E3" w14:textId="77777777" w:rsidTr="009F34EF">
        <w:trPr>
          <w:trHeight w:val="403"/>
        </w:trPr>
        <w:tc>
          <w:tcPr>
            <w:tcW w:w="2235" w:type="dxa"/>
            <w:shd w:val="clear" w:color="auto" w:fill="auto"/>
            <w:vAlign w:val="center"/>
          </w:tcPr>
          <w:p w14:paraId="7BEC2F4D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Straße/Nr.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655670608"/>
            <w:placeholder>
              <w:docPart w:val="0E7A34C81E714FB7AC06F7606D712BCE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428" w:type="dxa"/>
                <w:gridSpan w:val="6"/>
                <w:shd w:val="clear" w:color="auto" w:fill="auto"/>
                <w:vAlign w:val="center"/>
              </w:tcPr>
              <w:p w14:paraId="2EDFA0C6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C64D33" w:rsidRPr="0039790E" w14:paraId="12B56D5B" w14:textId="77777777" w:rsidTr="009F34EF">
        <w:trPr>
          <w:trHeight w:val="403"/>
        </w:trPr>
        <w:tc>
          <w:tcPr>
            <w:tcW w:w="2235" w:type="dxa"/>
            <w:shd w:val="clear" w:color="auto" w:fill="auto"/>
            <w:vAlign w:val="center"/>
          </w:tcPr>
          <w:p w14:paraId="0D3AE8D5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PLZ/Ort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245608382"/>
            <w:placeholder>
              <w:docPart w:val="5058CDB0D10F44CDA9EA2E331C8222F0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428" w:type="dxa"/>
                <w:gridSpan w:val="6"/>
                <w:shd w:val="clear" w:color="auto" w:fill="auto"/>
                <w:vAlign w:val="center"/>
              </w:tcPr>
              <w:p w14:paraId="2802E91B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C64D33" w:rsidRPr="0039790E" w14:paraId="0D4E2190" w14:textId="77777777" w:rsidTr="009F34EF">
        <w:trPr>
          <w:trHeight w:val="403"/>
        </w:trPr>
        <w:tc>
          <w:tcPr>
            <w:tcW w:w="2235" w:type="dxa"/>
            <w:shd w:val="clear" w:color="auto" w:fill="auto"/>
            <w:vAlign w:val="center"/>
          </w:tcPr>
          <w:p w14:paraId="5530E68B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E-Mail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304162058"/>
            <w:placeholder>
              <w:docPart w:val="B8D4C134E28148418B2A39681D70AC78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428" w:type="dxa"/>
                <w:gridSpan w:val="6"/>
                <w:shd w:val="clear" w:color="auto" w:fill="auto"/>
                <w:vAlign w:val="center"/>
              </w:tcPr>
              <w:p w14:paraId="50093BF6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C64D33" w:rsidRPr="0039790E" w14:paraId="53C0F610" w14:textId="77777777" w:rsidTr="009F34EF">
        <w:trPr>
          <w:trHeight w:val="403"/>
        </w:trPr>
        <w:tc>
          <w:tcPr>
            <w:tcW w:w="2235" w:type="dxa"/>
            <w:shd w:val="clear" w:color="auto" w:fill="auto"/>
            <w:vAlign w:val="center"/>
          </w:tcPr>
          <w:p w14:paraId="096A58F3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Lehrlingsausbildner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406424338"/>
            <w:placeholder>
              <w:docPart w:val="C439EEC2621744098DCE5652E4DE3BB8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428" w:type="dxa"/>
                <w:gridSpan w:val="6"/>
                <w:shd w:val="clear" w:color="auto" w:fill="auto"/>
                <w:vAlign w:val="center"/>
              </w:tcPr>
              <w:p w14:paraId="4FE30844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EA444F" w:rsidRPr="0039790E" w14:paraId="3E0249D8" w14:textId="77777777" w:rsidTr="009F34EF">
        <w:trPr>
          <w:trHeight w:val="403"/>
        </w:trPr>
        <w:tc>
          <w:tcPr>
            <w:tcW w:w="2235" w:type="dxa"/>
            <w:shd w:val="clear" w:color="auto" w:fill="auto"/>
            <w:vAlign w:val="center"/>
          </w:tcPr>
          <w:p w14:paraId="2CACAA17" w14:textId="77777777" w:rsidR="00EA444F" w:rsidRPr="0039790E" w:rsidRDefault="00EA444F" w:rsidP="003979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Telefonnummer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518896831"/>
            <w:placeholder>
              <w:docPart w:val="9A5B316D690541ADA9E48E55F4DD337B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428" w:type="dxa"/>
                <w:gridSpan w:val="6"/>
                <w:shd w:val="clear" w:color="auto" w:fill="auto"/>
                <w:vAlign w:val="center"/>
              </w:tcPr>
              <w:p w14:paraId="77060BDE" w14:textId="77777777" w:rsidR="00EA444F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C64D33" w:rsidRPr="0039790E" w14:paraId="6C08591E" w14:textId="77777777" w:rsidTr="009F34EF">
        <w:trPr>
          <w:trHeight w:val="403"/>
        </w:trPr>
        <w:tc>
          <w:tcPr>
            <w:tcW w:w="2235" w:type="dxa"/>
            <w:shd w:val="clear" w:color="auto" w:fill="auto"/>
            <w:vAlign w:val="center"/>
          </w:tcPr>
          <w:p w14:paraId="78D7C998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Lehrzeit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2119252952"/>
            <w:placeholder>
              <w:docPart w:val="066F185CFC9F49D399DF4363E8982612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428" w:type="dxa"/>
                <w:gridSpan w:val="6"/>
                <w:shd w:val="clear" w:color="auto" w:fill="auto"/>
                <w:vAlign w:val="center"/>
              </w:tcPr>
              <w:p w14:paraId="095DBC2A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C64D33" w:rsidRPr="0039790E" w14:paraId="4EEF77F2" w14:textId="77777777" w:rsidTr="009F34EF">
        <w:trPr>
          <w:trHeight w:val="403"/>
        </w:trPr>
        <w:tc>
          <w:tcPr>
            <w:tcW w:w="2235" w:type="dxa"/>
            <w:shd w:val="clear" w:color="auto" w:fill="auto"/>
            <w:vAlign w:val="center"/>
          </w:tcPr>
          <w:p w14:paraId="174FC724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9790E">
              <w:rPr>
                <w:rFonts w:ascii="Calibri" w:hAnsi="Calibri"/>
                <w:sz w:val="24"/>
                <w:szCs w:val="24"/>
              </w:rPr>
              <w:t>Lehrvertragsnr</w:t>
            </w:r>
            <w:proofErr w:type="spellEnd"/>
            <w:r w:rsidRPr="0039790E">
              <w:rPr>
                <w:rFonts w:ascii="Calibri" w:hAnsi="Calibri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92684847"/>
            <w:placeholder>
              <w:docPart w:val="EBD6FE6DFB9C450AA559FF14A5EC5E97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428" w:type="dxa"/>
                <w:gridSpan w:val="6"/>
                <w:shd w:val="clear" w:color="auto" w:fill="auto"/>
                <w:vAlign w:val="center"/>
              </w:tcPr>
              <w:p w14:paraId="6A9771A3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C64D33" w:rsidRPr="0039790E" w14:paraId="75D8E0FF" w14:textId="77777777" w:rsidTr="009F34EF">
        <w:trPr>
          <w:trHeight w:val="403"/>
        </w:trPr>
        <w:tc>
          <w:tcPr>
            <w:tcW w:w="2235" w:type="dxa"/>
            <w:shd w:val="clear" w:color="auto" w:fill="auto"/>
            <w:vAlign w:val="center"/>
          </w:tcPr>
          <w:p w14:paraId="53D950CF" w14:textId="77777777" w:rsidR="00C64D33" w:rsidRPr="0039790E" w:rsidRDefault="00C64D33" w:rsidP="0039790E">
            <w:pPr>
              <w:rPr>
                <w:rFonts w:ascii="Calibri" w:hAnsi="Calibri"/>
                <w:sz w:val="24"/>
                <w:szCs w:val="24"/>
              </w:rPr>
            </w:pPr>
            <w:r w:rsidRPr="0039790E">
              <w:rPr>
                <w:rFonts w:ascii="Calibri" w:hAnsi="Calibri"/>
                <w:sz w:val="24"/>
                <w:szCs w:val="24"/>
              </w:rPr>
              <w:t>Doppellehre (Beruf)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1194962827"/>
            <w:placeholder>
              <w:docPart w:val="30FAC1E26139409FB5D808FC5C61C990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8428" w:type="dxa"/>
                <w:gridSpan w:val="6"/>
                <w:shd w:val="clear" w:color="auto" w:fill="auto"/>
                <w:vAlign w:val="center"/>
              </w:tcPr>
              <w:p w14:paraId="52FE037E" w14:textId="77777777" w:rsidR="00C64D33" w:rsidRPr="0039790E" w:rsidRDefault="00870326" w:rsidP="0039790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870326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14:paraId="1C3C89E1" w14:textId="77777777" w:rsidR="009F34EF" w:rsidRDefault="009F34EF" w:rsidP="00AC0665">
      <w:pPr>
        <w:jc w:val="center"/>
        <w:rPr>
          <w:rFonts w:ascii="Calibri" w:hAnsi="Calibri"/>
          <w:sz w:val="24"/>
          <w:szCs w:val="24"/>
        </w:rPr>
      </w:pP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694"/>
        <w:gridCol w:w="1694"/>
        <w:gridCol w:w="5040"/>
      </w:tblGrid>
      <w:tr w:rsidR="009F34EF" w:rsidRPr="0039790E" w14:paraId="3D84D5D8" w14:textId="77777777" w:rsidTr="009F34EF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59823E4D" w14:textId="77777777" w:rsidR="009F34EF" w:rsidRPr="0039790E" w:rsidRDefault="009F34EF" w:rsidP="007517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Kaliumjodid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49CE756" w14:textId="77777777" w:rsidR="009F34EF" w:rsidRPr="0039790E" w:rsidRDefault="009F34EF" w:rsidP="009F34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90E"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Ja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263C681" w14:textId="77777777" w:rsidR="009F34EF" w:rsidRPr="0039790E" w:rsidRDefault="009F34EF" w:rsidP="009F34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90E"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8C30AE0" w14:textId="77777777" w:rsidR="009F34EF" w:rsidRPr="00751718" w:rsidRDefault="009F34EF" w:rsidP="009F34EF">
            <w:pPr>
              <w:jc w:val="right"/>
              <w:rPr>
                <w:rFonts w:ascii="Calibri" w:hAnsi="Calibri"/>
                <w:color w:val="808080"/>
                <w:sz w:val="16"/>
                <w:szCs w:val="16"/>
              </w:rPr>
            </w:pPr>
            <w:r w:rsidRPr="00751718">
              <w:rPr>
                <w:rFonts w:ascii="Calibri" w:hAnsi="Calibri"/>
                <w:color w:val="808080"/>
                <w:sz w:val="16"/>
                <w:szCs w:val="16"/>
              </w:rPr>
              <w:t>Bitte beachten Sie die Einverständniserklärung auf der Schulhomepage</w:t>
            </w:r>
          </w:p>
        </w:tc>
      </w:tr>
      <w:tr w:rsidR="009F34EF" w:rsidRPr="0039790E" w14:paraId="7A6F5101" w14:textId="77777777" w:rsidTr="009F34EF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2C0C883A" w14:textId="77777777" w:rsidR="009F34EF" w:rsidRPr="0039790E" w:rsidRDefault="009F34EF" w:rsidP="007517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Schülerfreifahrt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7D2DADB" w14:textId="77777777" w:rsidR="009F34EF" w:rsidRPr="0039790E" w:rsidRDefault="009F34EF" w:rsidP="009F34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90E"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Ja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F22EFD4" w14:textId="77777777" w:rsidR="009F34EF" w:rsidRPr="0039790E" w:rsidRDefault="009F34EF" w:rsidP="009F34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790E">
              <w:rPr>
                <w:rFonts w:ascii="Calibri" w:hAnsi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A5783FD" w14:textId="77777777" w:rsidR="009F34EF" w:rsidRPr="0039790E" w:rsidRDefault="009F34EF" w:rsidP="0075171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B839A3D" w14:textId="77777777" w:rsidR="009F34EF" w:rsidRDefault="009F34EF" w:rsidP="00AC0665">
      <w:pPr>
        <w:jc w:val="center"/>
        <w:rPr>
          <w:rFonts w:ascii="Calibri" w:hAnsi="Calibri"/>
          <w:sz w:val="24"/>
          <w:szCs w:val="24"/>
        </w:rPr>
      </w:pPr>
    </w:p>
    <w:p w14:paraId="22C0C7D7" w14:textId="77777777" w:rsidR="00797772" w:rsidRPr="0039790E" w:rsidRDefault="00AC0665" w:rsidP="00AC0665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797772" w:rsidRPr="0039790E">
        <w:rPr>
          <w:rFonts w:ascii="Calibri" w:hAnsi="Calibri"/>
          <w:sz w:val="24"/>
          <w:szCs w:val="24"/>
        </w:rPr>
        <w:t>ielen Dank</w:t>
      </w:r>
      <w:r w:rsidR="009F34EF">
        <w:rPr>
          <w:rFonts w:ascii="Calibri" w:hAnsi="Calibri"/>
          <w:sz w:val="24"/>
          <w:szCs w:val="24"/>
        </w:rPr>
        <w:t>!</w:t>
      </w:r>
    </w:p>
    <w:sectPr w:rsidR="00797772" w:rsidRPr="0039790E" w:rsidSect="005A0C21">
      <w:headerReference w:type="default" r:id="rId7"/>
      <w:footerReference w:type="default" r:id="rId8"/>
      <w:pgSz w:w="11906" w:h="16838"/>
      <w:pgMar w:top="1106" w:right="851" w:bottom="4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1FB2" w14:textId="77777777" w:rsidR="00FD3507" w:rsidRDefault="00FD3507">
      <w:r>
        <w:separator/>
      </w:r>
    </w:p>
  </w:endnote>
  <w:endnote w:type="continuationSeparator" w:id="0">
    <w:p w14:paraId="4392F9B4" w14:textId="77777777" w:rsidR="00FD3507" w:rsidRDefault="00FD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5252" w14:textId="122FDC95" w:rsidR="00BF2A9D" w:rsidRPr="00F25F67" w:rsidRDefault="00056253" w:rsidP="00F25F67">
    <w:pPr>
      <w:pStyle w:val="Fuzeile"/>
      <w:tabs>
        <w:tab w:val="clear" w:pos="4536"/>
        <w:tab w:val="clear" w:pos="9072"/>
        <w:tab w:val="right" w:pos="10204"/>
      </w:tabs>
      <w:rPr>
        <w:rStyle w:val="Hervorhebung"/>
      </w:rPr>
    </w:pPr>
    <w:r w:rsidRPr="00493240">
      <w:rPr>
        <w:noProof/>
        <w:color w:val="FFFFFF"/>
        <w:lang w:val="de-A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65C82A" wp14:editId="7FBCEBE4">
              <wp:simplePos x="0" y="0"/>
              <wp:positionH relativeFrom="column">
                <wp:posOffset>-848360</wp:posOffset>
              </wp:positionH>
              <wp:positionV relativeFrom="paragraph">
                <wp:posOffset>-2940050</wp:posOffset>
              </wp:positionV>
              <wp:extent cx="360045" cy="0"/>
              <wp:effectExtent l="8890" t="12700" r="12065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57942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8pt,-231.5pt" to="-38.45pt,-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tJ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" strokecolor="#666" strokeweight=".25pt"/>
          </w:pict>
        </mc:Fallback>
      </mc:AlternateContent>
    </w:r>
    <w:r w:rsidR="00F25F67">
      <w:rPr>
        <w:color w:val="FFFFFF"/>
      </w:rPr>
      <w:tab/>
    </w:r>
    <w:r w:rsidR="00F25F67">
      <w:rPr>
        <w:rStyle w:val="Hervorhebung"/>
      </w:rPr>
      <w:t>Stand: 12-2021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9289" w14:textId="77777777" w:rsidR="00FD3507" w:rsidRDefault="00FD3507">
      <w:r>
        <w:separator/>
      </w:r>
    </w:p>
  </w:footnote>
  <w:footnote w:type="continuationSeparator" w:id="0">
    <w:p w14:paraId="50D25DF6" w14:textId="77777777" w:rsidR="00FD3507" w:rsidRDefault="00FD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65DA" w14:textId="77777777" w:rsidR="00BF2A9D" w:rsidRPr="00493240" w:rsidRDefault="00056253">
    <w:pPr>
      <w:pStyle w:val="Kopfzeile"/>
      <w:rPr>
        <w:color w:val="FFFFFF"/>
      </w:rPr>
    </w:pPr>
    <w:r w:rsidRPr="00493240">
      <w:rPr>
        <w:noProof/>
        <w:color w:val="FFFFFF"/>
        <w:lang w:val="de-AT"/>
      </w:rPr>
      <w:drawing>
        <wp:anchor distT="0" distB="0" distL="114300" distR="114300" simplePos="0" relativeHeight="251659264" behindDoc="1" locked="0" layoutInCell="1" allowOverlap="1" wp14:anchorId="54A0C7B3" wp14:editId="3719F745">
          <wp:simplePos x="0" y="0"/>
          <wp:positionH relativeFrom="column">
            <wp:posOffset>5620385</wp:posOffset>
          </wp:positionH>
          <wp:positionV relativeFrom="paragraph">
            <wp:posOffset>-266065</wp:posOffset>
          </wp:positionV>
          <wp:extent cx="1045845" cy="468630"/>
          <wp:effectExtent l="0" t="0" r="1905" b="7620"/>
          <wp:wrapNone/>
          <wp:docPr id="5" name="Bild 5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40"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35F8C" w14:textId="77777777" w:rsidR="00BF2A9D" w:rsidRPr="00493240" w:rsidRDefault="00056253">
    <w:pPr>
      <w:pStyle w:val="Kopfzeile"/>
      <w:rPr>
        <w:color w:val="FFFFFF"/>
      </w:rPr>
    </w:pPr>
    <w:r w:rsidRPr="00493240">
      <w:rPr>
        <w:noProof/>
        <w:color w:val="FFFFFF"/>
        <w:lang w:val="de-A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2FD25A" wp14:editId="17A5C10E">
              <wp:simplePos x="0" y="0"/>
              <wp:positionH relativeFrom="column">
                <wp:posOffset>-848360</wp:posOffset>
              </wp:positionH>
              <wp:positionV relativeFrom="paragraph">
                <wp:posOffset>4899660</wp:posOffset>
              </wp:positionV>
              <wp:extent cx="360045" cy="0"/>
              <wp:effectExtent l="8890" t="13335" r="12065" b="57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6666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5680C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8pt,385.8pt" to="-38.4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byGwIAAD8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" strokecolor="#666" strokeweight=".25pt">
              <v:stroke dashstyle="dash"/>
            </v:line>
          </w:pict>
        </mc:Fallback>
      </mc:AlternateContent>
    </w:r>
    <w:r w:rsidRPr="00493240">
      <w:rPr>
        <w:noProof/>
        <w:color w:val="FFFFFF"/>
        <w:lang w:val="de-A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CEC0163" wp14:editId="14FE21DD">
              <wp:simplePos x="0" y="0"/>
              <wp:positionH relativeFrom="column">
                <wp:posOffset>-848360</wp:posOffset>
              </wp:positionH>
              <wp:positionV relativeFrom="paragraph">
                <wp:posOffset>3115310</wp:posOffset>
              </wp:positionV>
              <wp:extent cx="360045" cy="0"/>
              <wp:effectExtent l="8890" t="10160" r="12065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1EE1D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8pt,245.3pt" to="-38.45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" strokecolor="#666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AD9"/>
    <w:multiLevelType w:val="hybridMultilevel"/>
    <w:tmpl w:val="43E407F0"/>
    <w:lvl w:ilvl="0" w:tplc="0C07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CC"/>
    <w:rsid w:val="0000757D"/>
    <w:rsid w:val="00056253"/>
    <w:rsid w:val="00062291"/>
    <w:rsid w:val="000724C2"/>
    <w:rsid w:val="00072D42"/>
    <w:rsid w:val="000C66E7"/>
    <w:rsid w:val="000C6B58"/>
    <w:rsid w:val="00126BF9"/>
    <w:rsid w:val="001D18B2"/>
    <w:rsid w:val="002410DB"/>
    <w:rsid w:val="00294887"/>
    <w:rsid w:val="002D45DF"/>
    <w:rsid w:val="002F7FBC"/>
    <w:rsid w:val="0030109F"/>
    <w:rsid w:val="00361481"/>
    <w:rsid w:val="00363564"/>
    <w:rsid w:val="003674CC"/>
    <w:rsid w:val="00367A30"/>
    <w:rsid w:val="00377EB9"/>
    <w:rsid w:val="003844B4"/>
    <w:rsid w:val="0039790E"/>
    <w:rsid w:val="003A0CB7"/>
    <w:rsid w:val="003A6D06"/>
    <w:rsid w:val="003F78C7"/>
    <w:rsid w:val="00450ACE"/>
    <w:rsid w:val="004749C0"/>
    <w:rsid w:val="00493240"/>
    <w:rsid w:val="004A6ED8"/>
    <w:rsid w:val="004B6F97"/>
    <w:rsid w:val="004D2BD7"/>
    <w:rsid w:val="004E1F20"/>
    <w:rsid w:val="004F3127"/>
    <w:rsid w:val="00506C39"/>
    <w:rsid w:val="00527408"/>
    <w:rsid w:val="00527676"/>
    <w:rsid w:val="00546D70"/>
    <w:rsid w:val="005548C0"/>
    <w:rsid w:val="005A0C21"/>
    <w:rsid w:val="005A2099"/>
    <w:rsid w:val="005B65F8"/>
    <w:rsid w:val="005C18B1"/>
    <w:rsid w:val="005C5DAB"/>
    <w:rsid w:val="005D17F1"/>
    <w:rsid w:val="005E3AFA"/>
    <w:rsid w:val="00643E38"/>
    <w:rsid w:val="00697AC0"/>
    <w:rsid w:val="006A47BA"/>
    <w:rsid w:val="006C116D"/>
    <w:rsid w:val="006C3F9E"/>
    <w:rsid w:val="00714A08"/>
    <w:rsid w:val="00745AB1"/>
    <w:rsid w:val="00751718"/>
    <w:rsid w:val="00794C16"/>
    <w:rsid w:val="00797772"/>
    <w:rsid w:val="00864CDE"/>
    <w:rsid w:val="00870326"/>
    <w:rsid w:val="00880DC1"/>
    <w:rsid w:val="0088142E"/>
    <w:rsid w:val="00883A49"/>
    <w:rsid w:val="008B2788"/>
    <w:rsid w:val="008B5C40"/>
    <w:rsid w:val="008C0345"/>
    <w:rsid w:val="008F626B"/>
    <w:rsid w:val="009243D1"/>
    <w:rsid w:val="0098452E"/>
    <w:rsid w:val="00984751"/>
    <w:rsid w:val="009969B6"/>
    <w:rsid w:val="009B2319"/>
    <w:rsid w:val="009B56F1"/>
    <w:rsid w:val="009E726B"/>
    <w:rsid w:val="009F34EF"/>
    <w:rsid w:val="00A03C9C"/>
    <w:rsid w:val="00A33F2A"/>
    <w:rsid w:val="00A94F26"/>
    <w:rsid w:val="00AC0665"/>
    <w:rsid w:val="00AE0725"/>
    <w:rsid w:val="00B12F68"/>
    <w:rsid w:val="00BA1DCC"/>
    <w:rsid w:val="00BD475B"/>
    <w:rsid w:val="00BF2A9D"/>
    <w:rsid w:val="00C260D0"/>
    <w:rsid w:val="00C64D33"/>
    <w:rsid w:val="00D05D43"/>
    <w:rsid w:val="00D41851"/>
    <w:rsid w:val="00D532AD"/>
    <w:rsid w:val="00D62E78"/>
    <w:rsid w:val="00D75FB4"/>
    <w:rsid w:val="00D83E52"/>
    <w:rsid w:val="00DC4D01"/>
    <w:rsid w:val="00DD1409"/>
    <w:rsid w:val="00DF136B"/>
    <w:rsid w:val="00E46A58"/>
    <w:rsid w:val="00E96515"/>
    <w:rsid w:val="00EA444F"/>
    <w:rsid w:val="00EA5762"/>
    <w:rsid w:val="00F12005"/>
    <w:rsid w:val="00F25F67"/>
    <w:rsid w:val="00F30861"/>
    <w:rsid w:val="00F92753"/>
    <w:rsid w:val="00FB381C"/>
    <w:rsid w:val="00FD3507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6"/>
    </o:shapedefaults>
    <o:shapelayout v:ext="edit">
      <o:idmap v:ext="edit" data="2"/>
    </o:shapelayout>
  </w:shapeDefaults>
  <w:doNotEmbedSmartTags/>
  <w:decimalSymbol w:val=","/>
  <w:listSeparator w:val=";"/>
  <w14:docId w14:val="1235CB62"/>
  <w15:chartTrackingRefBased/>
  <w15:docId w15:val="{F82BAB7F-10D5-44D4-871D-9FFD2EA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B6F97"/>
    <w:rPr>
      <w:lang w:val="de-DE"/>
    </w:rPr>
  </w:style>
  <w:style w:type="paragraph" w:styleId="berschrift1">
    <w:name w:val="heading 1"/>
    <w:basedOn w:val="Standard"/>
    <w:next w:val="Standard"/>
    <w:qFormat/>
    <w:rsid w:val="004B6F97"/>
    <w:pPr>
      <w:keepNext/>
      <w:outlineLvl w:val="0"/>
    </w:pPr>
    <w:rPr>
      <w:rFonts w:ascii="Algerian" w:hAnsi="Algerian"/>
      <w:b/>
      <w:i/>
      <w:sz w:val="48"/>
    </w:rPr>
  </w:style>
  <w:style w:type="paragraph" w:styleId="berschrift2">
    <w:name w:val="heading 2"/>
    <w:basedOn w:val="Standard"/>
    <w:next w:val="Standard"/>
    <w:qFormat/>
    <w:rsid w:val="004B6F97"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4B6F97"/>
    <w:pPr>
      <w:keepNext/>
      <w:outlineLvl w:val="2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47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A470F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0D0C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de-DE"/>
    </w:rPr>
  </w:style>
  <w:style w:type="character" w:styleId="Hyperlink">
    <w:name w:val="Hyperlink"/>
    <w:rsid w:val="000D0CE1"/>
    <w:rPr>
      <w:color w:val="0000FF"/>
      <w:u w:val="single"/>
    </w:rPr>
  </w:style>
  <w:style w:type="paragraph" w:styleId="Funotentext">
    <w:name w:val="footnote text"/>
    <w:basedOn w:val="Standard"/>
    <w:semiHidden/>
    <w:rsid w:val="00294887"/>
  </w:style>
  <w:style w:type="character" w:styleId="Funotenzeichen">
    <w:name w:val="footnote reference"/>
    <w:semiHidden/>
    <w:rsid w:val="00294887"/>
    <w:rPr>
      <w:vertAlign w:val="superscript"/>
    </w:rPr>
  </w:style>
  <w:style w:type="paragraph" w:styleId="Sprechblasentext">
    <w:name w:val="Balloon Text"/>
    <w:basedOn w:val="Standard"/>
    <w:semiHidden/>
    <w:rsid w:val="005548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4749C0"/>
    <w:rPr>
      <w:sz w:val="16"/>
      <w:szCs w:val="16"/>
    </w:rPr>
  </w:style>
  <w:style w:type="paragraph" w:styleId="Kommentartext">
    <w:name w:val="annotation text"/>
    <w:basedOn w:val="Standard"/>
    <w:semiHidden/>
    <w:rsid w:val="004749C0"/>
  </w:style>
  <w:style w:type="paragraph" w:styleId="Kommentarthema">
    <w:name w:val="annotation subject"/>
    <w:basedOn w:val="Kommentartext"/>
    <w:next w:val="Kommentartext"/>
    <w:semiHidden/>
    <w:rsid w:val="004749C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F3127"/>
    <w:rPr>
      <w:color w:val="808080"/>
    </w:rPr>
  </w:style>
  <w:style w:type="character" w:styleId="Hervorhebung">
    <w:name w:val="Emphasis"/>
    <w:basedOn w:val="Absatz-Standardschriftart"/>
    <w:qFormat/>
    <w:rsid w:val="00F25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12498271\Desktop\Anmeldedatenblatt%20NEU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AFDDAB81244D8AB8A97849E0570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79E23-0912-49CF-96CB-5DE8FB64491F}"/>
      </w:docPartPr>
      <w:docPartBody>
        <w:p w:rsidR="00772B7D" w:rsidRDefault="00A47B69">
          <w:pPr>
            <w:pStyle w:val="83AFDDAB81244D8AB8A97849E05701F3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0C61245D6947E58DDA217B668A9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8C6C1-E77B-4C8E-81ED-7FE2DA591760}"/>
      </w:docPartPr>
      <w:docPartBody>
        <w:p w:rsidR="00772B7D" w:rsidRDefault="00A47B69">
          <w:pPr>
            <w:pStyle w:val="2B0C61245D6947E58DDA217B668A986F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655D98D9046F49535E2BED314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EAC6C-BFCE-48EC-AEB7-05F4E6498C56}"/>
      </w:docPartPr>
      <w:docPartBody>
        <w:p w:rsidR="00772B7D" w:rsidRDefault="00A47B69">
          <w:pPr>
            <w:pStyle w:val="59E655D98D9046F49535E2BED3147BFC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F8E6256A3F4FBDAD2FA1DC213A8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3DBF5-80AE-4488-8E32-D59E94C58120}"/>
      </w:docPartPr>
      <w:docPartBody>
        <w:p w:rsidR="00772B7D" w:rsidRDefault="00A47B69">
          <w:pPr>
            <w:pStyle w:val="38F8E6256A3F4FBDAD2FA1DC213A89B4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366711E5544240850546C395493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A861B-A3B2-4E3E-920F-566D15628DFC}"/>
      </w:docPartPr>
      <w:docPartBody>
        <w:p w:rsidR="00772B7D" w:rsidRDefault="00A47B69">
          <w:pPr>
            <w:pStyle w:val="28366711E5544240850546C3954933A9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F3E05D695847B8AC5CAC2FEE52E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283FC-AD94-4F4E-B88F-CEBB32526251}"/>
      </w:docPartPr>
      <w:docPartBody>
        <w:p w:rsidR="00772B7D" w:rsidRDefault="00A47B69">
          <w:pPr>
            <w:pStyle w:val="C8F3E05D695847B8AC5CAC2FEE52E466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7D8627DE884C4E8CB41A87C0523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916D-6335-40ED-AF99-AD7B8E536079}"/>
      </w:docPartPr>
      <w:docPartBody>
        <w:p w:rsidR="00772B7D" w:rsidRDefault="00A47B69">
          <w:pPr>
            <w:pStyle w:val="7F7D8627DE884C4E8CB41A87C05235B9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2370A078484737A2EB7C96E2639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DA0C3-A6B8-4BB1-9E6D-DE09EF17BA5D}"/>
      </w:docPartPr>
      <w:docPartBody>
        <w:p w:rsidR="00772B7D" w:rsidRDefault="00A47B69">
          <w:pPr>
            <w:pStyle w:val="8B2370A078484737A2EB7C96E26396E1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10C83244F54941AEBF7691C37A4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D67EC-3C0D-44FF-96B0-D0D187BFDBFA}"/>
      </w:docPartPr>
      <w:docPartBody>
        <w:p w:rsidR="00772B7D" w:rsidRDefault="00A47B69">
          <w:pPr>
            <w:pStyle w:val="4810C83244F54941AEBF7691C37A491F"/>
          </w:pPr>
          <w:r w:rsidRPr="00344840">
            <w:rPr>
              <w:rStyle w:val="Platzhaltertext"/>
            </w:rPr>
            <w:t>Wählen Sie ein Element aus.</w:t>
          </w:r>
        </w:p>
      </w:docPartBody>
    </w:docPart>
    <w:docPart>
      <w:docPartPr>
        <w:name w:val="95FC956E0B72478F8C1D8BC6B069F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8BF0-4932-484F-B7DE-BDC3AD267D0F}"/>
      </w:docPartPr>
      <w:docPartBody>
        <w:p w:rsidR="00772B7D" w:rsidRDefault="00A47B69">
          <w:pPr>
            <w:pStyle w:val="95FC956E0B72478F8C1D8BC6B069F3AC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42AE7315B744549F174131A4DE5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92306-7EDC-43C8-9AFA-08207F27DA0B}"/>
      </w:docPartPr>
      <w:docPartBody>
        <w:p w:rsidR="00772B7D" w:rsidRDefault="00A47B69">
          <w:pPr>
            <w:pStyle w:val="2B42AE7315B744549F174131A4DE5E84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9BE7DB1D434B678C4EDE6B8CA80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732C2-D432-4D49-BADF-92FF05238F8B}"/>
      </w:docPartPr>
      <w:docPartBody>
        <w:p w:rsidR="00772B7D" w:rsidRDefault="00A47B69">
          <w:pPr>
            <w:pStyle w:val="A29BE7DB1D434B678C4EDE6B8CA80B20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7A5B64EFF417D89F47F1DB37A0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E7D5D-EB3A-4AB6-BB79-8D56009E6520}"/>
      </w:docPartPr>
      <w:docPartBody>
        <w:p w:rsidR="00772B7D" w:rsidRDefault="00A47B69">
          <w:pPr>
            <w:pStyle w:val="C177A5B64EFF417D89F47F1DB37A0000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A4B6CD70BD4A65AA19906FDD192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55606-508E-4983-A873-76B800E164AA}"/>
      </w:docPartPr>
      <w:docPartBody>
        <w:p w:rsidR="00772B7D" w:rsidRDefault="00A47B69">
          <w:pPr>
            <w:pStyle w:val="DDA4B6CD70BD4A65AA19906FDD1924ED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40CB298C945BCAAC197D3DF09C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14E73-ACD3-4223-BCD3-FF4062F75340}"/>
      </w:docPartPr>
      <w:docPartBody>
        <w:p w:rsidR="00772B7D" w:rsidRDefault="00A47B69">
          <w:pPr>
            <w:pStyle w:val="31C40CB298C945BCAAC197D3DF09CAF5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6E56CDB2F84272B7C97A7E24245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A6D33-7ECC-4C90-94C7-802F12650444}"/>
      </w:docPartPr>
      <w:docPartBody>
        <w:p w:rsidR="00772B7D" w:rsidRDefault="00A47B69">
          <w:pPr>
            <w:pStyle w:val="726E56CDB2F84272B7C97A7E242451E5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C604F0F0FC4A03A44FC937B04DC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F5F35-E274-4CE7-B4F0-0FF8E3DA5D80}"/>
      </w:docPartPr>
      <w:docPartBody>
        <w:p w:rsidR="00772B7D" w:rsidRDefault="00A47B69">
          <w:pPr>
            <w:pStyle w:val="6AC604F0F0FC4A03A44FC937B04DC891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A3FB1454C94AD58C10180A6413D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C0782-A72D-47D1-AF93-4B8A24003381}"/>
      </w:docPartPr>
      <w:docPartBody>
        <w:p w:rsidR="00772B7D" w:rsidRDefault="00A47B69">
          <w:pPr>
            <w:pStyle w:val="3DA3FB1454C94AD58C10180A6413D6E9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7A34C81E714FB7AC06F7606D71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3ADD4-692F-4FBA-A901-034165C5CC47}"/>
      </w:docPartPr>
      <w:docPartBody>
        <w:p w:rsidR="00772B7D" w:rsidRDefault="00A47B69">
          <w:pPr>
            <w:pStyle w:val="0E7A34C81E714FB7AC06F7606D712BCE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58CDB0D10F44CDA9EA2E331C822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C3232-231D-4DBE-BD7A-55E65FB1A022}"/>
      </w:docPartPr>
      <w:docPartBody>
        <w:p w:rsidR="00772B7D" w:rsidRDefault="00A47B69">
          <w:pPr>
            <w:pStyle w:val="5058CDB0D10F44CDA9EA2E331C8222F0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D4C134E28148418B2A39681D70A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352B5-2C35-4B8E-8CAE-610BED197B5B}"/>
      </w:docPartPr>
      <w:docPartBody>
        <w:p w:rsidR="00772B7D" w:rsidRDefault="00A47B69">
          <w:pPr>
            <w:pStyle w:val="B8D4C134E28148418B2A39681D70AC78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39EEC2621744098DCE5652E4DE3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98967-D75C-464D-BB3E-EF9EAF7A41AA}"/>
      </w:docPartPr>
      <w:docPartBody>
        <w:p w:rsidR="00772B7D" w:rsidRDefault="00A47B69">
          <w:pPr>
            <w:pStyle w:val="C439EEC2621744098DCE5652E4DE3BB8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5B316D690541ADA9E48E55F4DD3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4F6F0-31EE-4B14-B40C-C2AEFD135162}"/>
      </w:docPartPr>
      <w:docPartBody>
        <w:p w:rsidR="00772B7D" w:rsidRDefault="00A47B69">
          <w:pPr>
            <w:pStyle w:val="9A5B316D690541ADA9E48E55F4DD337B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6F185CFC9F49D399DF4363E8982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04265-E2E7-4DAD-A7BC-E31FF3FB89BD}"/>
      </w:docPartPr>
      <w:docPartBody>
        <w:p w:rsidR="00772B7D" w:rsidRDefault="00A47B69">
          <w:pPr>
            <w:pStyle w:val="066F185CFC9F49D399DF4363E8982612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D6FE6DFB9C450AA559FF14A5EC5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54327-6E34-4285-AB9C-4696B6CE1A2E}"/>
      </w:docPartPr>
      <w:docPartBody>
        <w:p w:rsidR="00772B7D" w:rsidRDefault="00A47B69">
          <w:pPr>
            <w:pStyle w:val="EBD6FE6DFB9C450AA559FF14A5EC5E97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FAC1E26139409FB5D808FC5C61C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4204C-E1A7-438D-9BAC-99363AE3FC1C}"/>
      </w:docPartPr>
      <w:docPartBody>
        <w:p w:rsidR="00772B7D" w:rsidRDefault="00A47B69">
          <w:pPr>
            <w:pStyle w:val="30FAC1E26139409FB5D808FC5C61C990"/>
          </w:pPr>
          <w:r w:rsidRPr="003D757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69"/>
    <w:rsid w:val="00772B7D"/>
    <w:rsid w:val="00813B0D"/>
    <w:rsid w:val="00A47B69"/>
    <w:rsid w:val="00C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3AFDDAB81244D8AB8A97849E05701F3">
    <w:name w:val="83AFDDAB81244D8AB8A97849E05701F3"/>
  </w:style>
  <w:style w:type="paragraph" w:customStyle="1" w:styleId="2B0C61245D6947E58DDA217B668A986F">
    <w:name w:val="2B0C61245D6947E58DDA217B668A986F"/>
  </w:style>
  <w:style w:type="paragraph" w:customStyle="1" w:styleId="59E655D98D9046F49535E2BED3147BFC">
    <w:name w:val="59E655D98D9046F49535E2BED3147BFC"/>
  </w:style>
  <w:style w:type="paragraph" w:customStyle="1" w:styleId="38F8E6256A3F4FBDAD2FA1DC213A89B4">
    <w:name w:val="38F8E6256A3F4FBDAD2FA1DC213A89B4"/>
  </w:style>
  <w:style w:type="paragraph" w:customStyle="1" w:styleId="28366711E5544240850546C3954933A9">
    <w:name w:val="28366711E5544240850546C3954933A9"/>
  </w:style>
  <w:style w:type="paragraph" w:customStyle="1" w:styleId="C8F3E05D695847B8AC5CAC2FEE52E466">
    <w:name w:val="C8F3E05D695847B8AC5CAC2FEE52E466"/>
  </w:style>
  <w:style w:type="paragraph" w:customStyle="1" w:styleId="7F7D8627DE884C4E8CB41A87C05235B9">
    <w:name w:val="7F7D8627DE884C4E8CB41A87C05235B9"/>
  </w:style>
  <w:style w:type="paragraph" w:customStyle="1" w:styleId="8B2370A078484737A2EB7C96E26396E1">
    <w:name w:val="8B2370A078484737A2EB7C96E26396E1"/>
  </w:style>
  <w:style w:type="paragraph" w:customStyle="1" w:styleId="4810C83244F54941AEBF7691C37A491F">
    <w:name w:val="4810C83244F54941AEBF7691C37A491F"/>
  </w:style>
  <w:style w:type="paragraph" w:customStyle="1" w:styleId="95FC956E0B72478F8C1D8BC6B069F3AC">
    <w:name w:val="95FC956E0B72478F8C1D8BC6B069F3AC"/>
  </w:style>
  <w:style w:type="paragraph" w:customStyle="1" w:styleId="2B42AE7315B744549F174131A4DE5E84">
    <w:name w:val="2B42AE7315B744549F174131A4DE5E84"/>
  </w:style>
  <w:style w:type="paragraph" w:customStyle="1" w:styleId="A29BE7DB1D434B678C4EDE6B8CA80B20">
    <w:name w:val="A29BE7DB1D434B678C4EDE6B8CA80B20"/>
  </w:style>
  <w:style w:type="paragraph" w:customStyle="1" w:styleId="C177A5B64EFF417D89F47F1DB37A0000">
    <w:name w:val="C177A5B64EFF417D89F47F1DB37A0000"/>
  </w:style>
  <w:style w:type="paragraph" w:customStyle="1" w:styleId="DDA4B6CD70BD4A65AA19906FDD1924ED">
    <w:name w:val="DDA4B6CD70BD4A65AA19906FDD1924ED"/>
  </w:style>
  <w:style w:type="paragraph" w:customStyle="1" w:styleId="31C40CB298C945BCAAC197D3DF09CAF5">
    <w:name w:val="31C40CB298C945BCAAC197D3DF09CAF5"/>
  </w:style>
  <w:style w:type="paragraph" w:customStyle="1" w:styleId="726E56CDB2F84272B7C97A7E242451E5">
    <w:name w:val="726E56CDB2F84272B7C97A7E242451E5"/>
  </w:style>
  <w:style w:type="paragraph" w:customStyle="1" w:styleId="6AC604F0F0FC4A03A44FC937B04DC891">
    <w:name w:val="6AC604F0F0FC4A03A44FC937B04DC891"/>
  </w:style>
  <w:style w:type="paragraph" w:customStyle="1" w:styleId="3DA3FB1454C94AD58C10180A6413D6E9">
    <w:name w:val="3DA3FB1454C94AD58C10180A6413D6E9"/>
  </w:style>
  <w:style w:type="paragraph" w:customStyle="1" w:styleId="0E7A34C81E714FB7AC06F7606D712BCE">
    <w:name w:val="0E7A34C81E714FB7AC06F7606D712BCE"/>
  </w:style>
  <w:style w:type="paragraph" w:customStyle="1" w:styleId="5058CDB0D10F44CDA9EA2E331C8222F0">
    <w:name w:val="5058CDB0D10F44CDA9EA2E331C8222F0"/>
  </w:style>
  <w:style w:type="paragraph" w:customStyle="1" w:styleId="B8D4C134E28148418B2A39681D70AC78">
    <w:name w:val="B8D4C134E28148418B2A39681D70AC78"/>
  </w:style>
  <w:style w:type="paragraph" w:customStyle="1" w:styleId="C439EEC2621744098DCE5652E4DE3BB8">
    <w:name w:val="C439EEC2621744098DCE5652E4DE3BB8"/>
  </w:style>
  <w:style w:type="paragraph" w:customStyle="1" w:styleId="9A5B316D690541ADA9E48E55F4DD337B">
    <w:name w:val="9A5B316D690541ADA9E48E55F4DD337B"/>
  </w:style>
  <w:style w:type="paragraph" w:customStyle="1" w:styleId="066F185CFC9F49D399DF4363E8982612">
    <w:name w:val="066F185CFC9F49D399DF4363E8982612"/>
  </w:style>
  <w:style w:type="paragraph" w:customStyle="1" w:styleId="EBD6FE6DFB9C450AA559FF14A5EC5E97">
    <w:name w:val="EBD6FE6DFB9C450AA559FF14A5EC5E97"/>
  </w:style>
  <w:style w:type="paragraph" w:customStyle="1" w:styleId="30FAC1E26139409FB5D808FC5C61C990">
    <w:name w:val="30FAC1E26139409FB5D808FC5C61C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Anmeldedatenblatt NEU1.dotx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</vt:lpstr>
    </vt:vector>
  </TitlesOfParts>
  <Company>Land Oberösterreich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</dc:title>
  <dc:subject/>
  <dc:creator>Hopfner, Sylvia</dc:creator>
  <cp:keywords/>
  <cp:lastModifiedBy>Sabine Leitner</cp:lastModifiedBy>
  <cp:revision>2</cp:revision>
  <cp:lastPrinted>2016-01-25T06:40:00Z</cp:lastPrinted>
  <dcterms:created xsi:type="dcterms:W3CDTF">2022-03-09T16:56:00Z</dcterms:created>
  <dcterms:modified xsi:type="dcterms:W3CDTF">2022-03-09T16:56:00Z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-268522499</vt:i4>
  </property>
  <property fmtid="{D5CDD505-2E9C-101B-9397-08002B2CF9AE}" pid="3" name="_ReviewCycleID">
    <vt:i4>-268522499</vt:i4>
  </property>
  <property fmtid="{D5CDD505-2E9C-101B-9397-08002B2CF9AE}" pid="4" name="_NewReviewCycle">
    <vt:lpwstr/>
  </property>
  <property fmtid="{D5CDD505-2E9C-101B-9397-08002B2CF9AE}" pid="5" name="_EmailEntryID">
    <vt:lpwstr>000000009C421000CF5CDA11A9284000388199610700CFC35F5B9EC3D411A90340003881996100000F0B0D0C0000ED96F3D23A81804F87FCE3BC7B210F920000039277C80000</vt:lpwstr>
  </property>
  <property fmtid="{D5CDD505-2E9C-101B-9397-08002B2CF9AE}" pid="6" name="_ReviewingToolsShownOnce">
    <vt:lpwstr/>
  </property>
</Properties>
</file>